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6C" w:rsidRDefault="00B23E75">
      <w:pPr>
        <w:pStyle w:val="Name"/>
      </w:pPr>
      <w:r>
        <w:t>Terms and conditions</w:t>
      </w:r>
    </w:p>
    <w:p w:rsidR="003B376C" w:rsidRDefault="00290182">
      <w:pPr>
        <w:pStyle w:val="ContactInfo"/>
      </w:pPr>
      <w:proofErr w:type="spellStart"/>
      <w:r>
        <w:t>Qlicpics</w:t>
      </w:r>
      <w:proofErr w:type="spellEnd"/>
      <w:r>
        <w:t xml:space="preserve"> 2019</w:t>
      </w:r>
    </w:p>
    <w:p w:rsidR="003B376C" w:rsidRDefault="00B23E75">
      <w:pPr>
        <w:pStyle w:val="Heading1"/>
      </w:pPr>
      <w:r>
        <w:t>Our Terms and Condition</w:t>
      </w:r>
    </w:p>
    <w:sdt>
      <w:sdtPr>
        <w:id w:val="264583849"/>
        <w:placeholder>
          <w:docPart w:val="04A98D1CCE75234C8093AB7C93B6EBF6"/>
        </w:placeholder>
        <w:temporary/>
        <w:showingPlcHdr/>
        <w15:appearance w15:val="hidden"/>
      </w:sdtPr>
      <w:sdtEndPr/>
      <w:sdtContent>
        <w:p w:rsidR="003B376C" w:rsidRDefault="004A16B6">
          <w:pPr>
            <w:spacing w:after="180"/>
          </w:pPr>
          <w:r>
            <w:t>To get started right away, just tap any placeholder text (such as this) and start typing.</w:t>
          </w:r>
        </w:p>
      </w:sdtContent>
    </w:sdt>
    <w:p w:rsidR="003B376C" w:rsidRDefault="003B376C">
      <w:bookmarkStart w:id="0" w:name="_GoBack"/>
      <w:bookmarkEnd w:id="0"/>
    </w:p>
    <w:sectPr w:rsidR="003B376C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6B6" w:rsidRDefault="004A16B6">
      <w:pPr>
        <w:spacing w:after="0" w:line="240" w:lineRule="auto"/>
      </w:pPr>
      <w:r>
        <w:separator/>
      </w:r>
    </w:p>
  </w:endnote>
  <w:endnote w:type="continuationSeparator" w:id="0">
    <w:p w:rsidR="004A16B6" w:rsidRDefault="004A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76C" w:rsidRDefault="004A16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6B6" w:rsidRDefault="004A16B6">
      <w:pPr>
        <w:spacing w:after="0" w:line="240" w:lineRule="auto"/>
      </w:pPr>
      <w:r>
        <w:separator/>
      </w:r>
    </w:p>
  </w:footnote>
  <w:footnote w:type="continuationSeparator" w:id="0">
    <w:p w:rsidR="004A16B6" w:rsidRDefault="004A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6C" w:rsidRDefault="004A16B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7B2F768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6C" w:rsidRDefault="004A16B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99475DA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82"/>
    <w:rsid w:val="00290182"/>
    <w:rsid w:val="003B376C"/>
    <w:rsid w:val="004A16B6"/>
    <w:rsid w:val="00B2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331F3"/>
  <w15:chartTrackingRefBased/>
  <w15:docId w15:val="{9C01517B-F791-8547-9086-963C403F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lphberk/Library/Containers/com.microsoft.Word/Data/Library/Application%20Support/Microsoft/Office/16.0/DTS/en-US%7b04C172E2-60FE-974E-9EF3-E837119DD009%7d/%7bFE85D397-A2CD-0B43-A1D7-F8696EEFA51D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A98D1CCE75234C8093AB7C93B6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D1F5-8814-2B43-96B0-37E84E49F080}"/>
      </w:docPartPr>
      <w:docPartBody>
        <w:p w:rsidR="00000000" w:rsidRDefault="007C4928">
          <w:pPr>
            <w:pStyle w:val="04A98D1CCE75234C8093AB7C93B6EBF6"/>
          </w:pPr>
          <w:r>
            <w:t>To get started right away, just tap any placeholder text (such as this)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28"/>
    <w:rsid w:val="007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FFAAC530366448C34ECCBB5C96464">
    <w:name w:val="CE2FFAAC530366448C34ECCBB5C96464"/>
  </w:style>
  <w:style w:type="paragraph" w:customStyle="1" w:styleId="EDB3AFDCB632004F929A4CCD236D787C">
    <w:name w:val="EDB3AFDCB632004F929A4CCD236D787C"/>
  </w:style>
  <w:style w:type="paragraph" w:customStyle="1" w:styleId="1CBAA717BCB7C641B048F2E05A4ABA0C">
    <w:name w:val="1CBAA717BCB7C641B048F2E05A4ABA0C"/>
  </w:style>
  <w:style w:type="paragraph" w:customStyle="1" w:styleId="04A98D1CCE75234C8093AB7C93B6EBF6">
    <w:name w:val="04A98D1CCE75234C8093AB7C93B6EBF6"/>
  </w:style>
  <w:style w:type="paragraph" w:customStyle="1" w:styleId="371AD4044CF3F146A2DD245F7199C400">
    <w:name w:val="371AD4044CF3F146A2DD245F7199C400"/>
  </w:style>
  <w:style w:type="paragraph" w:customStyle="1" w:styleId="8B322CE9A2793645BB5B1E9616A0AEBD">
    <w:name w:val="8B322CE9A2793645BB5B1E9616A0AEBD"/>
  </w:style>
  <w:style w:type="paragraph" w:customStyle="1" w:styleId="DD3BEC300816AE40B7C5B510E00C88F6">
    <w:name w:val="DD3BEC300816AE40B7C5B510E00C88F6"/>
  </w:style>
  <w:style w:type="paragraph" w:customStyle="1" w:styleId="4E0B0DB3B32BF945A923C46D92C756B0">
    <w:name w:val="4E0B0DB3B32BF945A923C46D92C756B0"/>
  </w:style>
  <w:style w:type="paragraph" w:customStyle="1" w:styleId="EAC12D74AF2B864D8913173B7B0AD2A5">
    <w:name w:val="EAC12D74AF2B864D8913173B7B0AD2A5"/>
  </w:style>
  <w:style w:type="paragraph" w:customStyle="1" w:styleId="5F14920F3DABF440A52A03143476AE5E">
    <w:name w:val="5F14920F3DABF440A52A03143476AE5E"/>
  </w:style>
  <w:style w:type="paragraph" w:customStyle="1" w:styleId="4ACC1E517F7D174C897B88B125C446E6">
    <w:name w:val="4ACC1E517F7D174C897B88B125C446E6"/>
  </w:style>
  <w:style w:type="paragraph" w:customStyle="1" w:styleId="2EA84E7B0BAAC3459B834DAEA3FC69A2">
    <w:name w:val="2EA84E7B0BAAC3459B834DAEA3FC69A2"/>
  </w:style>
  <w:style w:type="paragraph" w:customStyle="1" w:styleId="BDA3250B845C154C92CE23DEAA2295EB">
    <w:name w:val="BDA3250B845C154C92CE23DEAA2295EB"/>
  </w:style>
  <w:style w:type="paragraph" w:customStyle="1" w:styleId="FC579C7DB88AA84197D7F5FE8152DB1D">
    <w:name w:val="FC579C7DB88AA84197D7F5FE8152D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Berk</dc:creator>
  <cp:keywords/>
  <dc:description/>
  <cp:lastModifiedBy>Ralph Berk</cp:lastModifiedBy>
  <cp:revision>2</cp:revision>
  <dcterms:created xsi:type="dcterms:W3CDTF">2019-09-21T02:47:00Z</dcterms:created>
  <dcterms:modified xsi:type="dcterms:W3CDTF">2019-09-21T02:47:00Z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